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C" w:rsidRPr="00BC107C" w:rsidRDefault="00BC107C" w:rsidP="00BC107C">
      <w:pPr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BC107C">
        <w:rPr>
          <w:rFonts w:ascii="Arial" w:hAnsi="Arial" w:cs="Arial"/>
          <w:b/>
          <w:sz w:val="28"/>
          <w:lang w:val="en-US"/>
        </w:rPr>
        <w:t>MANITOBA GREAT WESTERN STAKE #7</w:t>
      </w:r>
      <w:r w:rsidR="006A2B2A">
        <w:rPr>
          <w:rFonts w:ascii="Arial" w:hAnsi="Arial" w:cs="Arial"/>
          <w:b/>
          <w:sz w:val="28"/>
          <w:lang w:val="en-US"/>
        </w:rPr>
        <w:t>3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proofErr w:type="gramStart"/>
      <w:r>
        <w:rPr>
          <w:rFonts w:ascii="Arial" w:hAnsi="Arial" w:cs="Arial"/>
          <w:sz w:val="28"/>
          <w:lang w:val="en-US"/>
        </w:rPr>
        <w:t>c/o</w:t>
      </w:r>
      <w:proofErr w:type="gramEnd"/>
      <w:r>
        <w:rPr>
          <w:rFonts w:ascii="Arial" w:hAnsi="Arial" w:cs="Arial"/>
          <w:sz w:val="28"/>
          <w:lang w:val="en-US"/>
        </w:rPr>
        <w:t xml:space="preserve"> Sherri Mason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Box 1486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Killarney, </w:t>
      </w:r>
      <w:proofErr w:type="gramStart"/>
      <w:r>
        <w:rPr>
          <w:rFonts w:ascii="Arial" w:hAnsi="Arial" w:cs="Arial"/>
          <w:sz w:val="28"/>
          <w:lang w:val="en-US"/>
        </w:rPr>
        <w:t>MB  R0K</w:t>
      </w:r>
      <w:proofErr w:type="gramEnd"/>
      <w:r>
        <w:rPr>
          <w:rFonts w:ascii="Arial" w:hAnsi="Arial" w:cs="Arial"/>
          <w:sz w:val="28"/>
          <w:lang w:val="en-US"/>
        </w:rPr>
        <w:t xml:space="preserve"> 1G0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204-523-7509</w:t>
      </w:r>
    </w:p>
    <w:p w:rsidR="00BC107C" w:rsidRDefault="004C3F4E" w:rsidP="00BC107C">
      <w:pPr>
        <w:jc w:val="center"/>
        <w:rPr>
          <w:rFonts w:ascii="Arial" w:hAnsi="Arial" w:cs="Arial"/>
          <w:sz w:val="28"/>
          <w:lang w:val="en-US"/>
        </w:rPr>
      </w:pPr>
      <w:hyperlink r:id="rId5" w:history="1">
        <w:r w:rsidR="00BC107C" w:rsidRPr="005E78A3">
          <w:rPr>
            <w:rStyle w:val="Hyperlink"/>
            <w:rFonts w:ascii="Arial" w:hAnsi="Arial" w:cs="Arial"/>
            <w:sz w:val="28"/>
            <w:lang w:val="en-US"/>
          </w:rPr>
          <w:t>manitobagreatwesternstake@gmail.com</w:t>
        </w:r>
      </w:hyperlink>
    </w:p>
    <w:p w:rsidR="00CF0C6D" w:rsidRDefault="00CF0C6D" w:rsidP="00CF0C6D">
      <w:pPr>
        <w:rPr>
          <w:rFonts w:ascii="Arial" w:hAnsi="Arial" w:cs="Arial"/>
          <w:sz w:val="28"/>
          <w:lang w:val="en-US"/>
        </w:rPr>
      </w:pPr>
    </w:p>
    <w:p w:rsidR="00CF0C6D" w:rsidRDefault="00CF0C6D" w:rsidP="00CF0C6D">
      <w:pPr>
        <w:rPr>
          <w:rFonts w:ascii="Arial" w:hAnsi="Arial" w:cs="Arial"/>
          <w:sz w:val="28"/>
          <w:lang w:val="en-US"/>
        </w:rPr>
      </w:pPr>
    </w:p>
    <w:p w:rsidR="00BC107C" w:rsidRPr="00BC107C" w:rsidRDefault="00BC107C" w:rsidP="00CF0C6D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BC107C">
        <w:rPr>
          <w:rFonts w:ascii="Arial" w:hAnsi="Arial" w:cs="Arial"/>
          <w:b/>
          <w:sz w:val="28"/>
          <w:lang w:val="en-US"/>
        </w:rPr>
        <w:t>Foals of 201</w:t>
      </w:r>
      <w:r w:rsidR="006A2B2A">
        <w:rPr>
          <w:rFonts w:ascii="Arial" w:hAnsi="Arial" w:cs="Arial"/>
          <w:b/>
          <w:sz w:val="28"/>
          <w:lang w:val="en-US"/>
        </w:rPr>
        <w:t>7 to race as 3 year olds in 2020</w:t>
      </w:r>
    </w:p>
    <w:p w:rsidR="00BC107C" w:rsidRDefault="00BC107C" w:rsidP="00CF0C6D">
      <w:pPr>
        <w:spacing w:line="36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Fillies &amp; Colts to race together</w:t>
      </w:r>
    </w:p>
    <w:p w:rsidR="006A2B2A" w:rsidRDefault="006A2B2A" w:rsidP="00CF0C6D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Second Payment:  $15.00 due May 15, 2019</w:t>
      </w:r>
    </w:p>
    <w:p w:rsidR="00BC107C" w:rsidRPr="006A2B2A" w:rsidRDefault="00BC107C" w:rsidP="00CF0C6D">
      <w:pPr>
        <w:spacing w:line="360" w:lineRule="auto"/>
        <w:rPr>
          <w:rFonts w:ascii="Arial" w:hAnsi="Arial" w:cs="Arial"/>
          <w:sz w:val="28"/>
          <w:lang w:val="en-US"/>
        </w:rPr>
      </w:pPr>
      <w:r w:rsidRPr="006A2B2A">
        <w:rPr>
          <w:rFonts w:ascii="Arial" w:hAnsi="Arial" w:cs="Arial"/>
          <w:sz w:val="28"/>
          <w:lang w:val="en-US"/>
        </w:rPr>
        <w:t>Third Payment:  $20.00 due May 15, 20</w:t>
      </w:r>
      <w:r w:rsidR="006A2B2A" w:rsidRPr="006A2B2A">
        <w:rPr>
          <w:rFonts w:ascii="Arial" w:hAnsi="Arial" w:cs="Arial"/>
          <w:sz w:val="28"/>
          <w:lang w:val="en-US"/>
        </w:rPr>
        <w:t>20</w:t>
      </w:r>
    </w:p>
    <w:p w:rsidR="00BC107C" w:rsidRPr="00CF0C6D" w:rsidRDefault="00BC107C" w:rsidP="00CF0C6D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:rsidR="00BC107C" w:rsidRDefault="00BC107C" w:rsidP="00CF0C6D">
      <w:pPr>
        <w:spacing w:line="360" w:lineRule="auto"/>
        <w:rPr>
          <w:rFonts w:ascii="Arial" w:hAnsi="Arial" w:cs="Arial"/>
          <w:b/>
          <w:sz w:val="28"/>
          <w:u w:val="single"/>
          <w:lang w:val="en-US"/>
        </w:rPr>
      </w:pPr>
      <w:r>
        <w:rPr>
          <w:rFonts w:ascii="Arial" w:hAnsi="Arial" w:cs="Arial"/>
          <w:b/>
          <w:sz w:val="28"/>
          <w:u w:val="single"/>
          <w:lang w:val="en-US"/>
        </w:rPr>
        <w:t>Name of Colt/Filly</w:t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  <w:t>Sire</w:t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  <w:t>Dam</w:t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u w:val="single"/>
          <w:lang w:val="en-US"/>
        </w:rPr>
      </w:pP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</w:p>
    <w:p w:rsid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Owner:  ____________________________________</w:t>
      </w: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Address: ___________________________________</w:t>
      </w: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____________________________________________</w:t>
      </w:r>
    </w:p>
    <w:p w:rsid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____________________________________________</w:t>
      </w:r>
    </w:p>
    <w:p w:rsid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Phone:  _____________________________________</w:t>
      </w:r>
    </w:p>
    <w:p w:rsidR="00BC107C" w:rsidRP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Email:  ______________________________________</w:t>
      </w:r>
    </w:p>
    <w:sectPr w:rsidR="00BC107C" w:rsidRPr="00BC107C" w:rsidSect="00BC107C">
      <w:pgSz w:w="12240" w:h="15840"/>
      <w:pgMar w:top="1440" w:right="1800" w:bottom="86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7C"/>
    <w:rsid w:val="003801D8"/>
    <w:rsid w:val="003E5425"/>
    <w:rsid w:val="004C3F4E"/>
    <w:rsid w:val="005C1CC6"/>
    <w:rsid w:val="006A2B2A"/>
    <w:rsid w:val="00AE552C"/>
    <w:rsid w:val="00BC107C"/>
    <w:rsid w:val="00C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0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tobagreatwesternsta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6095940C</Template>
  <TotalTime>0</TotalTime>
  <Pages>1</Pages>
  <Words>62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Fillion</dc:creator>
  <cp:lastModifiedBy>WILLIAMS, TREVOR</cp:lastModifiedBy>
  <cp:revision>2</cp:revision>
  <dcterms:created xsi:type="dcterms:W3CDTF">2019-04-01T15:48:00Z</dcterms:created>
  <dcterms:modified xsi:type="dcterms:W3CDTF">2019-04-01T15:48:00Z</dcterms:modified>
</cp:coreProperties>
</file>