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EA" w:rsidRDefault="009B226B" w:rsidP="00152D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</w:t>
      </w:r>
      <w:r w:rsidR="00152D0A">
        <w:rPr>
          <w:b/>
          <w:sz w:val="28"/>
          <w:szCs w:val="28"/>
        </w:rPr>
        <w:t xml:space="preserve"> STALLION REGISTRATIONS</w:t>
      </w:r>
    </w:p>
    <w:p w:rsidR="00152D0A" w:rsidRDefault="00152D0A" w:rsidP="00152D0A">
      <w:pPr>
        <w:rPr>
          <w:sz w:val="28"/>
          <w:szCs w:val="28"/>
        </w:rPr>
      </w:pPr>
    </w:p>
    <w:p w:rsidR="00152D0A" w:rsidRPr="009B226B" w:rsidRDefault="009B226B" w:rsidP="00152D0A">
      <w:pPr>
        <w:rPr>
          <w:sz w:val="28"/>
          <w:szCs w:val="28"/>
          <w:u w:val="single"/>
        </w:rPr>
      </w:pPr>
      <w:r w:rsidRPr="009B226B">
        <w:rPr>
          <w:sz w:val="28"/>
          <w:szCs w:val="28"/>
          <w:u w:val="single"/>
        </w:rPr>
        <w:t>STALLION</w:t>
      </w:r>
      <w:r w:rsidRPr="009B226B">
        <w:rPr>
          <w:sz w:val="28"/>
          <w:szCs w:val="28"/>
        </w:rPr>
        <w:tab/>
      </w:r>
      <w:r w:rsidRPr="009B226B">
        <w:rPr>
          <w:sz w:val="28"/>
          <w:szCs w:val="28"/>
        </w:rPr>
        <w:tab/>
      </w:r>
      <w:r w:rsidRPr="009B226B">
        <w:rPr>
          <w:sz w:val="28"/>
          <w:szCs w:val="28"/>
        </w:rPr>
        <w:tab/>
      </w:r>
      <w:r w:rsidRPr="009B226B">
        <w:rPr>
          <w:sz w:val="28"/>
          <w:szCs w:val="28"/>
        </w:rPr>
        <w:tab/>
      </w:r>
      <w:r w:rsidRPr="009B226B">
        <w:rPr>
          <w:sz w:val="28"/>
          <w:szCs w:val="28"/>
          <w:u w:val="single"/>
        </w:rPr>
        <w:t>OWNER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ANDREOLI HANOVER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AUREL VODON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ARMBRO BAYLOR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DARRYL &amp; SHERRI MASON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CARTOON DADDY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AUREL VODON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IM THE PIED PIPER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DEAN REY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LAMBRETTA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CORY MANNING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LIVE AND LEARN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JERRY LEWIS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SPINFINITI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ARTHUR &amp; ROLAND REY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TOUCAM SAM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REY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TRUST THE ARTIST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AUREL VODON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WHOS UR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REY</w:t>
      </w:r>
    </w:p>
    <w:p w:rsidR="00152D0A" w:rsidRDefault="00152D0A" w:rsidP="00152D0A">
      <w:pPr>
        <w:rPr>
          <w:sz w:val="28"/>
          <w:szCs w:val="28"/>
        </w:rPr>
      </w:pPr>
      <w:r>
        <w:rPr>
          <w:sz w:val="28"/>
          <w:szCs w:val="28"/>
        </w:rPr>
        <w:t>YOUSHOULDSEEMENOW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DAVE MOONEY</w:t>
      </w:r>
    </w:p>
    <w:p w:rsidR="00152D0A" w:rsidRPr="00152D0A" w:rsidRDefault="00152D0A" w:rsidP="00152D0A">
      <w:pPr>
        <w:rPr>
          <w:sz w:val="28"/>
          <w:szCs w:val="28"/>
        </w:rPr>
      </w:pPr>
    </w:p>
    <w:sectPr w:rsidR="00152D0A" w:rsidRPr="00152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A"/>
    <w:rsid w:val="00152D0A"/>
    <w:rsid w:val="001C53EA"/>
    <w:rsid w:val="007824C4"/>
    <w:rsid w:val="009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2E96E1DF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Reys</dc:creator>
  <cp:lastModifiedBy>WILLIAMS, TREVOR</cp:lastModifiedBy>
  <cp:revision>2</cp:revision>
  <dcterms:created xsi:type="dcterms:W3CDTF">2020-04-14T17:26:00Z</dcterms:created>
  <dcterms:modified xsi:type="dcterms:W3CDTF">2020-04-14T17:26:00Z</dcterms:modified>
</cp:coreProperties>
</file>